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BA" w:rsidRPr="00373E50" w:rsidRDefault="00232D49" w:rsidP="00232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-291465</wp:posOffset>
            </wp:positionV>
            <wp:extent cx="904875" cy="904875"/>
            <wp:effectExtent l="19050" t="0" r="9525" b="0"/>
            <wp:wrapSquare wrapText="bothSides"/>
            <wp:docPr id="3" name="Рисунок 2" descr="новый 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73E50" w:rsidRPr="005A0962">
        <w:rPr>
          <w:rFonts w:ascii="Times New Roman" w:hAnsi="Times New Roman"/>
          <w:sz w:val="28"/>
          <w:szCs w:val="28"/>
        </w:rPr>
        <w:t>Клу</w:t>
      </w:r>
      <w:r w:rsidR="005A0962">
        <w:rPr>
          <w:rFonts w:ascii="Times New Roman" w:hAnsi="Times New Roman"/>
          <w:sz w:val="28"/>
          <w:szCs w:val="28"/>
        </w:rPr>
        <w:t xml:space="preserve">б </w:t>
      </w:r>
      <w:r w:rsidR="00373E50" w:rsidRPr="005A0962">
        <w:rPr>
          <w:rFonts w:ascii="Times New Roman" w:hAnsi="Times New Roman"/>
          <w:sz w:val="28"/>
          <w:szCs w:val="28"/>
        </w:rPr>
        <w:t xml:space="preserve">любителей </w:t>
      </w:r>
      <w:r w:rsidR="005A0962">
        <w:rPr>
          <w:rFonts w:ascii="Times New Roman" w:hAnsi="Times New Roman"/>
          <w:sz w:val="28"/>
          <w:szCs w:val="28"/>
        </w:rPr>
        <w:t xml:space="preserve"> </w:t>
      </w:r>
      <w:r w:rsidR="00373E50" w:rsidRPr="005A0962">
        <w:rPr>
          <w:rFonts w:ascii="Times New Roman" w:hAnsi="Times New Roman"/>
          <w:sz w:val="28"/>
          <w:szCs w:val="28"/>
        </w:rPr>
        <w:t>кошек</w:t>
      </w:r>
      <w:r w:rsidR="005A0962">
        <w:rPr>
          <w:rFonts w:ascii="Times New Roman" w:hAnsi="Times New Roman"/>
          <w:sz w:val="28"/>
          <w:szCs w:val="28"/>
        </w:rPr>
        <w:t xml:space="preserve"> </w:t>
      </w:r>
      <w:r w:rsidR="00373E50" w:rsidRPr="005A0962">
        <w:rPr>
          <w:rFonts w:ascii="Times New Roman" w:hAnsi="Times New Roman"/>
          <w:sz w:val="28"/>
          <w:szCs w:val="28"/>
        </w:rPr>
        <w:t>«МИКС</w:t>
      </w:r>
      <w:r w:rsidR="00373E50" w:rsidRPr="00373E50">
        <w:rPr>
          <w:rFonts w:ascii="Times New Roman" w:hAnsi="Times New Roman"/>
          <w:sz w:val="24"/>
          <w:szCs w:val="24"/>
        </w:rPr>
        <w:t>»</w:t>
      </w:r>
    </w:p>
    <w:p w:rsidR="00373E50" w:rsidRPr="00373E50" w:rsidRDefault="00373E50" w:rsidP="00232D49">
      <w:pPr>
        <w:ind w:left="-284" w:hanging="850"/>
        <w:jc w:val="center"/>
        <w:rPr>
          <w:rFonts w:ascii="Times New Roman" w:hAnsi="Times New Roman"/>
          <w:sz w:val="24"/>
          <w:szCs w:val="24"/>
        </w:rPr>
      </w:pPr>
      <w:r w:rsidRPr="00373E50">
        <w:rPr>
          <w:rFonts w:ascii="Times New Roman" w:hAnsi="Times New Roman"/>
          <w:sz w:val="24"/>
          <w:szCs w:val="24"/>
        </w:rPr>
        <w:t>ПЛЕМЕННОЕ СВИДЕТЕЛЬСТВО №</w:t>
      </w:r>
      <w:r w:rsidR="00232D49">
        <w:rPr>
          <w:rFonts w:ascii="Times New Roman" w:hAnsi="Times New Roman"/>
          <w:sz w:val="24"/>
          <w:szCs w:val="24"/>
        </w:rPr>
        <w:t xml:space="preserve"> __________</w:t>
      </w:r>
    </w:p>
    <w:tbl>
      <w:tblPr>
        <w:tblW w:w="11116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16"/>
      </w:tblGrid>
      <w:tr w:rsidR="005A0962" w:rsidRPr="00744682" w:rsidTr="005A0962">
        <w:trPr>
          <w:trHeight w:val="12456"/>
        </w:trPr>
        <w:tc>
          <w:tcPr>
            <w:tcW w:w="11116" w:type="dxa"/>
          </w:tcPr>
          <w:p w:rsidR="005A0962" w:rsidRPr="00744682" w:rsidRDefault="005A0962" w:rsidP="00232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682">
              <w:rPr>
                <w:rFonts w:ascii="Times New Roman" w:hAnsi="Times New Roman"/>
                <w:sz w:val="28"/>
                <w:szCs w:val="28"/>
              </w:rPr>
              <w:t>Разрешение на вязку</w:t>
            </w:r>
          </w:p>
          <w:p w:rsidR="005A0962" w:rsidRPr="00744682" w:rsidRDefault="005A0962" w:rsidP="00F92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2">
              <w:rPr>
                <w:rFonts w:ascii="Times New Roman" w:hAnsi="Times New Roman"/>
                <w:sz w:val="24"/>
                <w:szCs w:val="24"/>
              </w:rPr>
              <w:t>Заводчик/Ф.И.О._________________________телефон________</w:t>
            </w:r>
            <w:r w:rsidR="00232D49">
              <w:rPr>
                <w:rFonts w:ascii="Times New Roman" w:hAnsi="Times New Roman"/>
                <w:sz w:val="24"/>
                <w:szCs w:val="24"/>
              </w:rPr>
              <w:t>____________питомник_______________</w:t>
            </w:r>
          </w:p>
          <w:p w:rsidR="005A0962" w:rsidRPr="00744682" w:rsidRDefault="005A0962" w:rsidP="009415B3">
            <w:pPr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744682">
              <w:rPr>
                <w:rFonts w:ascii="Times New Roman" w:hAnsi="Times New Roman"/>
                <w:sz w:val="24"/>
                <w:szCs w:val="24"/>
              </w:rPr>
              <w:t xml:space="preserve"> Кошка: кличка (титул)________________________________________________________________________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A0962" w:rsidRPr="00744682" w:rsidRDefault="005A0962" w:rsidP="009415B3">
            <w:pPr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682">
              <w:rPr>
                <w:rFonts w:ascii="Times New Roman" w:hAnsi="Times New Roman"/>
                <w:sz w:val="24"/>
                <w:szCs w:val="24"/>
              </w:rPr>
              <w:t>Родословная____________________________________________</w:t>
            </w:r>
          </w:p>
          <w:p w:rsidR="005A0962" w:rsidRPr="00744682" w:rsidRDefault="005A0962" w:rsidP="009415B3">
            <w:pPr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682">
              <w:rPr>
                <w:rFonts w:ascii="Times New Roman" w:hAnsi="Times New Roman"/>
                <w:sz w:val="24"/>
                <w:szCs w:val="24"/>
              </w:rPr>
              <w:t>Порода __________ окрас ___________ дата рождения_________</w:t>
            </w:r>
          </w:p>
          <w:p w:rsidR="005A0962" w:rsidRPr="00744682" w:rsidRDefault="005A0962" w:rsidP="009415B3">
            <w:pPr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744682">
              <w:rPr>
                <w:rFonts w:ascii="Times New Roman" w:hAnsi="Times New Roman"/>
                <w:sz w:val="24"/>
                <w:szCs w:val="24"/>
              </w:rPr>
              <w:t xml:space="preserve"> Кот: кличка (титул)___________________________________________________________________________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5A0962" w:rsidRPr="00744682" w:rsidRDefault="005A0962" w:rsidP="009415B3">
            <w:pPr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682">
              <w:rPr>
                <w:rFonts w:ascii="Times New Roman" w:hAnsi="Times New Roman"/>
                <w:sz w:val="24"/>
                <w:szCs w:val="24"/>
              </w:rPr>
              <w:t>Родословная____________________________________________</w:t>
            </w:r>
          </w:p>
          <w:p w:rsidR="005A0962" w:rsidRPr="00744682" w:rsidRDefault="005A0962" w:rsidP="009415B3">
            <w:pPr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682">
              <w:rPr>
                <w:rFonts w:ascii="Times New Roman" w:hAnsi="Times New Roman"/>
                <w:sz w:val="24"/>
                <w:szCs w:val="24"/>
              </w:rPr>
              <w:t>Порода __________ окрас ___________ дата рождения ________</w:t>
            </w:r>
          </w:p>
          <w:p w:rsidR="005A0962" w:rsidRPr="00744682" w:rsidRDefault="005A0962" w:rsidP="009415B3">
            <w:pPr>
              <w:rPr>
                <w:rFonts w:ascii="Times New Roman" w:hAnsi="Times New Roman"/>
                <w:sz w:val="24"/>
                <w:szCs w:val="24"/>
              </w:rPr>
            </w:pPr>
            <w:r w:rsidRPr="00744682">
              <w:rPr>
                <w:rFonts w:ascii="Times New Roman" w:hAnsi="Times New Roman"/>
                <w:sz w:val="24"/>
                <w:szCs w:val="24"/>
              </w:rPr>
              <w:t xml:space="preserve">Владелец кота /Ф.И.О./__________________________________________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 ____________________ </w:t>
            </w:r>
          </w:p>
          <w:p w:rsidR="005A0962" w:rsidRDefault="005A0962" w:rsidP="009415B3">
            <w:pPr>
              <w:rPr>
                <w:rFonts w:ascii="Times New Roman" w:hAnsi="Times New Roman"/>
                <w:sz w:val="24"/>
                <w:szCs w:val="24"/>
              </w:rPr>
            </w:pPr>
            <w:r w:rsidRPr="00744682">
              <w:rPr>
                <w:rFonts w:ascii="Times New Roman" w:hAnsi="Times New Roman"/>
                <w:sz w:val="24"/>
                <w:szCs w:val="24"/>
              </w:rPr>
              <w:t xml:space="preserve">                                     Дата вязки _____________________ подпись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A0962" w:rsidRPr="00744682" w:rsidRDefault="005A0962" w:rsidP="00941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74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Дата окота</w:t>
            </w:r>
            <w:r w:rsidRPr="00744682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5A0962" w:rsidRPr="005A0962" w:rsidRDefault="005A0962" w:rsidP="005A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Pr="00744682">
              <w:rPr>
                <w:rFonts w:ascii="Times New Roman" w:hAnsi="Times New Roman"/>
              </w:rPr>
              <w:t>АКТ  ОСМОТРА ПОМЁТА</w:t>
            </w:r>
          </w:p>
          <w:tbl>
            <w:tblPr>
              <w:tblW w:w="1087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04"/>
              <w:gridCol w:w="2280"/>
              <w:gridCol w:w="705"/>
              <w:gridCol w:w="2921"/>
              <w:gridCol w:w="827"/>
              <w:gridCol w:w="3438"/>
            </w:tblGrid>
            <w:tr w:rsidR="005A0962" w:rsidRPr="00744682" w:rsidTr="005A0962">
              <w:trPr>
                <w:trHeight w:val="540"/>
              </w:trPr>
              <w:tc>
                <w:tcPr>
                  <w:tcW w:w="704" w:type="dxa"/>
                </w:tcPr>
                <w:p w:rsidR="005A0962" w:rsidRPr="00744682" w:rsidRDefault="005A0962" w:rsidP="009415B3">
                  <w:pPr>
                    <w:ind w:left="-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4682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80" w:type="dxa"/>
                </w:tcPr>
                <w:p w:rsidR="005A0962" w:rsidRPr="00744682" w:rsidRDefault="005A0962" w:rsidP="00373E50">
                  <w:pPr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4682">
                    <w:rPr>
                      <w:rFonts w:ascii="Times New Roman" w:hAnsi="Times New Roman"/>
                      <w:sz w:val="24"/>
                      <w:szCs w:val="24"/>
                    </w:rPr>
                    <w:t>Регистрационный №</w:t>
                  </w:r>
                </w:p>
              </w:tc>
              <w:tc>
                <w:tcPr>
                  <w:tcW w:w="705" w:type="dxa"/>
                </w:tcPr>
                <w:p w:rsidR="005A0962" w:rsidRPr="00744682" w:rsidRDefault="005A0962" w:rsidP="009415B3">
                  <w:pPr>
                    <w:ind w:left="-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4682">
                    <w:rPr>
                      <w:rFonts w:ascii="Times New Roman" w:hAnsi="Times New Roman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2921" w:type="dxa"/>
                </w:tcPr>
                <w:p w:rsidR="005A0962" w:rsidRPr="00744682" w:rsidRDefault="005A0962" w:rsidP="00373E50">
                  <w:pPr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4682">
                    <w:rPr>
                      <w:rFonts w:ascii="Times New Roman" w:hAnsi="Times New Roman"/>
                      <w:sz w:val="24"/>
                      <w:szCs w:val="24"/>
                    </w:rPr>
                    <w:t>Кличка</w:t>
                  </w:r>
                </w:p>
              </w:tc>
              <w:tc>
                <w:tcPr>
                  <w:tcW w:w="827" w:type="dxa"/>
                </w:tcPr>
                <w:p w:rsidR="005A0962" w:rsidRPr="00744682" w:rsidRDefault="005A0962" w:rsidP="009415B3">
                  <w:pPr>
                    <w:ind w:left="-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4682">
                    <w:rPr>
                      <w:rFonts w:ascii="Times New Roman" w:hAnsi="Times New Roman"/>
                      <w:sz w:val="24"/>
                      <w:szCs w:val="24"/>
                    </w:rPr>
                    <w:t>Окрас</w:t>
                  </w:r>
                </w:p>
              </w:tc>
              <w:tc>
                <w:tcPr>
                  <w:tcW w:w="3438" w:type="dxa"/>
                </w:tcPr>
                <w:p w:rsidR="005A0962" w:rsidRPr="00744682" w:rsidRDefault="005A0962" w:rsidP="00373E50">
                  <w:pPr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4682">
                    <w:rPr>
                      <w:rFonts w:ascii="Times New Roman" w:hAnsi="Times New Roman"/>
                      <w:sz w:val="24"/>
                      <w:szCs w:val="24"/>
                    </w:rPr>
                    <w:t>Замечания</w:t>
                  </w:r>
                </w:p>
              </w:tc>
            </w:tr>
            <w:tr w:rsidR="005A0962" w:rsidRPr="00744682" w:rsidTr="005A0962">
              <w:trPr>
                <w:trHeight w:val="420"/>
              </w:trPr>
              <w:tc>
                <w:tcPr>
                  <w:tcW w:w="704" w:type="dxa"/>
                </w:tcPr>
                <w:p w:rsidR="005A0962" w:rsidRPr="00744682" w:rsidRDefault="005A0962" w:rsidP="009415B3">
                  <w:pPr>
                    <w:ind w:left="-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46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5A0962" w:rsidRPr="00744682" w:rsidRDefault="005A0962" w:rsidP="00373E50">
                  <w:pPr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</w:tcPr>
                <w:p w:rsidR="005A0962" w:rsidRPr="00744682" w:rsidRDefault="005A0962" w:rsidP="009415B3">
                  <w:pPr>
                    <w:ind w:left="-1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</w:tcPr>
                <w:p w:rsidR="005A0962" w:rsidRPr="00744682" w:rsidRDefault="005A0962" w:rsidP="00373E50">
                  <w:pPr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</w:tcPr>
                <w:p w:rsidR="005A0962" w:rsidRPr="00744682" w:rsidRDefault="005A0962" w:rsidP="009415B3">
                  <w:pPr>
                    <w:ind w:left="-1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</w:tcPr>
                <w:p w:rsidR="005A0962" w:rsidRPr="00744682" w:rsidRDefault="005A0962" w:rsidP="00373E50">
                  <w:pPr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0962" w:rsidRPr="00744682" w:rsidTr="005A0962">
              <w:trPr>
                <w:trHeight w:val="255"/>
              </w:trPr>
              <w:tc>
                <w:tcPr>
                  <w:tcW w:w="704" w:type="dxa"/>
                </w:tcPr>
                <w:p w:rsidR="005A0962" w:rsidRPr="00744682" w:rsidRDefault="005A0962" w:rsidP="009415B3">
                  <w:pPr>
                    <w:ind w:left="-12"/>
                  </w:pPr>
                  <w:r w:rsidRPr="00744682">
                    <w:t>2</w:t>
                  </w:r>
                </w:p>
              </w:tc>
              <w:tc>
                <w:tcPr>
                  <w:tcW w:w="2280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705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2921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827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3438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</w:tr>
            <w:tr w:rsidR="005A0962" w:rsidRPr="00744682" w:rsidTr="005A0962">
              <w:trPr>
                <w:trHeight w:val="270"/>
              </w:trPr>
              <w:tc>
                <w:tcPr>
                  <w:tcW w:w="704" w:type="dxa"/>
                </w:tcPr>
                <w:p w:rsidR="005A0962" w:rsidRPr="00744682" w:rsidRDefault="005A0962" w:rsidP="009415B3">
                  <w:pPr>
                    <w:ind w:left="-12"/>
                  </w:pPr>
                  <w:r w:rsidRPr="00744682">
                    <w:t>3</w:t>
                  </w:r>
                </w:p>
              </w:tc>
              <w:tc>
                <w:tcPr>
                  <w:tcW w:w="2280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705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2921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827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3438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</w:tr>
            <w:tr w:rsidR="005A0962" w:rsidRPr="00744682" w:rsidTr="005A0962">
              <w:trPr>
                <w:trHeight w:val="300"/>
              </w:trPr>
              <w:tc>
                <w:tcPr>
                  <w:tcW w:w="704" w:type="dxa"/>
                </w:tcPr>
                <w:p w:rsidR="005A0962" w:rsidRPr="00744682" w:rsidRDefault="005A0962" w:rsidP="009415B3">
                  <w:pPr>
                    <w:ind w:left="-12"/>
                  </w:pPr>
                  <w:r w:rsidRPr="00744682">
                    <w:t>4</w:t>
                  </w:r>
                </w:p>
              </w:tc>
              <w:tc>
                <w:tcPr>
                  <w:tcW w:w="2280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705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2921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827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3438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</w:tr>
            <w:tr w:rsidR="005A0962" w:rsidRPr="00744682" w:rsidTr="005A0962">
              <w:trPr>
                <w:trHeight w:val="270"/>
              </w:trPr>
              <w:tc>
                <w:tcPr>
                  <w:tcW w:w="704" w:type="dxa"/>
                </w:tcPr>
                <w:p w:rsidR="005A0962" w:rsidRPr="00744682" w:rsidRDefault="005A0962" w:rsidP="009415B3">
                  <w:pPr>
                    <w:ind w:left="-12"/>
                  </w:pPr>
                  <w:r w:rsidRPr="00744682">
                    <w:t>5</w:t>
                  </w:r>
                </w:p>
              </w:tc>
              <w:tc>
                <w:tcPr>
                  <w:tcW w:w="2280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705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2921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827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3438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</w:tr>
            <w:tr w:rsidR="005A0962" w:rsidRPr="00744682" w:rsidTr="005A0962">
              <w:trPr>
                <w:trHeight w:val="540"/>
              </w:trPr>
              <w:tc>
                <w:tcPr>
                  <w:tcW w:w="704" w:type="dxa"/>
                </w:tcPr>
                <w:p w:rsidR="005A0962" w:rsidRPr="00744682" w:rsidRDefault="005A0962" w:rsidP="009415B3">
                  <w:pPr>
                    <w:ind w:left="-12"/>
                  </w:pPr>
                  <w:r w:rsidRPr="00744682">
                    <w:t>6</w:t>
                  </w:r>
                </w:p>
              </w:tc>
              <w:tc>
                <w:tcPr>
                  <w:tcW w:w="2280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705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2921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827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3438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</w:tr>
            <w:tr w:rsidR="005A0962" w:rsidRPr="00744682" w:rsidTr="005A0962">
              <w:trPr>
                <w:trHeight w:val="540"/>
              </w:trPr>
              <w:tc>
                <w:tcPr>
                  <w:tcW w:w="704" w:type="dxa"/>
                </w:tcPr>
                <w:p w:rsidR="005A0962" w:rsidRPr="00744682" w:rsidRDefault="005A0962" w:rsidP="009415B3">
                  <w:pPr>
                    <w:ind w:left="-12"/>
                  </w:pPr>
                  <w:r w:rsidRPr="00744682">
                    <w:t>7</w:t>
                  </w:r>
                </w:p>
              </w:tc>
              <w:tc>
                <w:tcPr>
                  <w:tcW w:w="2280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705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2921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827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  <w:tc>
                <w:tcPr>
                  <w:tcW w:w="3438" w:type="dxa"/>
                </w:tcPr>
                <w:p w:rsidR="005A0962" w:rsidRPr="00744682" w:rsidRDefault="005A0962" w:rsidP="009415B3">
                  <w:pPr>
                    <w:ind w:left="-12"/>
                  </w:pPr>
                </w:p>
              </w:tc>
            </w:tr>
            <w:tr w:rsidR="005A0962" w:rsidRPr="00744682" w:rsidTr="005A0962">
              <w:trPr>
                <w:trHeight w:val="1090"/>
              </w:trPr>
              <w:tc>
                <w:tcPr>
                  <w:tcW w:w="10875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5A0962" w:rsidRDefault="005A0962" w:rsidP="00332B1E">
                  <w:pPr>
                    <w:rPr>
                      <w:rFonts w:ascii="Times New Roman" w:hAnsi="Times New Roman"/>
                    </w:rPr>
                  </w:pPr>
                </w:p>
                <w:p w:rsidR="005A0962" w:rsidRPr="00744682" w:rsidRDefault="005A0962" w:rsidP="00332B1E">
                  <w:pPr>
                    <w:rPr>
                      <w:rFonts w:ascii="Times New Roman" w:hAnsi="Times New Roman"/>
                    </w:rPr>
                  </w:pPr>
                  <w:r w:rsidRPr="00744682">
                    <w:rPr>
                      <w:rFonts w:ascii="Times New Roman" w:hAnsi="Times New Roman"/>
                    </w:rPr>
                    <w:t>Всего:  котов _________________ кошек ________________ мёртворожденных _____________________________</w:t>
                  </w:r>
                </w:p>
              </w:tc>
            </w:tr>
          </w:tbl>
          <w:p w:rsidR="005A0962" w:rsidRPr="00744682" w:rsidRDefault="005A0962" w:rsidP="009415B3">
            <w:r w:rsidRPr="00744682">
              <w:rPr>
                <w:rFonts w:ascii="Times New Roman" w:hAnsi="Times New Roman"/>
              </w:rPr>
              <w:t xml:space="preserve"> Руководитель племенной работы_______________________________ Дата «____» _____________ 2013 года</w:t>
            </w:r>
          </w:p>
        </w:tc>
      </w:tr>
    </w:tbl>
    <w:p w:rsidR="009415B3" w:rsidRDefault="009415B3" w:rsidP="00744682"/>
    <w:sectPr w:rsidR="009415B3" w:rsidSect="007446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A6" w:rsidRDefault="003F66A6" w:rsidP="00744682">
      <w:pPr>
        <w:spacing w:after="0" w:line="240" w:lineRule="auto"/>
      </w:pPr>
      <w:r>
        <w:separator/>
      </w:r>
    </w:p>
  </w:endnote>
  <w:endnote w:type="continuationSeparator" w:id="1">
    <w:p w:rsidR="003F66A6" w:rsidRDefault="003F66A6" w:rsidP="0074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A6" w:rsidRDefault="003F66A6" w:rsidP="00744682">
      <w:pPr>
        <w:spacing w:after="0" w:line="240" w:lineRule="auto"/>
      </w:pPr>
      <w:r>
        <w:separator/>
      </w:r>
    </w:p>
  </w:footnote>
  <w:footnote w:type="continuationSeparator" w:id="1">
    <w:p w:rsidR="003F66A6" w:rsidRDefault="003F66A6" w:rsidP="0074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D49"/>
    <w:rsid w:val="00232D49"/>
    <w:rsid w:val="00332B1E"/>
    <w:rsid w:val="00373E50"/>
    <w:rsid w:val="003F66A6"/>
    <w:rsid w:val="004E6406"/>
    <w:rsid w:val="005A0962"/>
    <w:rsid w:val="00744682"/>
    <w:rsid w:val="00756E31"/>
    <w:rsid w:val="00897AED"/>
    <w:rsid w:val="009415B3"/>
    <w:rsid w:val="00BB406E"/>
    <w:rsid w:val="00F34EBA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682"/>
  </w:style>
  <w:style w:type="paragraph" w:styleId="a7">
    <w:name w:val="footer"/>
    <w:basedOn w:val="a"/>
    <w:link w:val="a8"/>
    <w:uiPriority w:val="99"/>
    <w:semiHidden/>
    <w:unhideWhenUsed/>
    <w:rsid w:val="0074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7;&#1075;&#1080;&#1085;&#1072;\Desktop\&#1087;&#1083;&#1077;&#1084;&#1077;&#1085;&#1085;&#1086;&#1077;%20%20&#1089;&#1074;&#1080;&#1076;&#1077;&#1090;&#1077;&#1083;&#1100;&#1089;&#1090;&#1074;&#1086;%20&#1089;%20&#1083;&#1086;&#1075;&#1086;&#1090;&#1080;&#1087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A72DB0-59D1-40B4-B5A8-664E4E05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племенное  свидетельство с логотипом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cp:lastPrinted>2013-03-28T10:23:00Z</cp:lastPrinted>
  <dcterms:created xsi:type="dcterms:W3CDTF">2013-03-28T10:08:00Z</dcterms:created>
  <dcterms:modified xsi:type="dcterms:W3CDTF">2013-03-28T10:25:00Z</dcterms:modified>
</cp:coreProperties>
</file>